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3ED0A" w14:textId="77777777" w:rsidR="000A0AD2" w:rsidRDefault="000A0AD2" w:rsidP="000A0AD2">
      <w:pPr>
        <w:spacing w:line="288" w:lineRule="auto"/>
        <w:rPr>
          <w:b/>
          <w:sz w:val="24"/>
          <w:szCs w:val="32"/>
        </w:rPr>
      </w:pPr>
      <w:bookmarkStart w:id="0" w:name="_GoBack"/>
      <w:bookmarkEnd w:id="0"/>
    </w:p>
    <w:p w14:paraId="73997458" w14:textId="77777777" w:rsidR="000A0AD2" w:rsidRPr="00D20D58" w:rsidRDefault="000A0AD2" w:rsidP="000A0AD2">
      <w:pPr>
        <w:spacing w:line="288" w:lineRule="auto"/>
        <w:rPr>
          <w:rFonts w:cstheme="minorHAnsi"/>
          <w:sz w:val="24"/>
          <w:szCs w:val="24"/>
        </w:rPr>
      </w:pPr>
      <w:r w:rsidRPr="00D20D58">
        <w:rPr>
          <w:rFonts w:cstheme="minorHAnsi"/>
          <w:sz w:val="24"/>
          <w:szCs w:val="24"/>
        </w:rPr>
        <w:t>Liebe Eltern,</w:t>
      </w:r>
    </w:p>
    <w:p w14:paraId="0C7A70ED" w14:textId="77777777" w:rsidR="00D20D58" w:rsidRPr="00D20D58" w:rsidRDefault="00D20D58" w:rsidP="00D20D58">
      <w:pPr>
        <w:pStyle w:val="StandardWeb"/>
        <w:rPr>
          <w:rFonts w:asciiTheme="minorHAnsi" w:eastAsiaTheme="minorEastAsia" w:hAnsiTheme="minorHAnsi" w:cstheme="minorHAnsi"/>
        </w:rPr>
      </w:pPr>
      <w:r w:rsidRPr="00D20D58">
        <w:rPr>
          <w:rFonts w:asciiTheme="minorHAnsi" w:eastAsiaTheme="minorEastAsia" w:hAnsiTheme="minorHAnsi" w:cstheme="minorHAnsi"/>
        </w:rPr>
        <w:t>ab Mittwoch, den 16. Dezember werden die Schulen geschlossen. Der Beschluss ist gleichzusetzen mit vorgezogenen Ferien. Fernlernunterricht ist nicht vorgesehen.</w:t>
      </w:r>
    </w:p>
    <w:p w14:paraId="504AEFF7" w14:textId="77777777" w:rsidR="00D20D58" w:rsidRPr="00193FCC" w:rsidRDefault="00D20D58" w:rsidP="00D20D58">
      <w:pPr>
        <w:pStyle w:val="StandardWeb"/>
        <w:rPr>
          <w:rFonts w:asciiTheme="minorHAnsi" w:eastAsiaTheme="minorEastAsia" w:hAnsiTheme="minorHAnsi" w:cstheme="minorHAnsi"/>
          <w:b/>
        </w:rPr>
      </w:pPr>
      <w:r w:rsidRPr="00193FCC">
        <w:rPr>
          <w:rFonts w:asciiTheme="minorHAnsi" w:eastAsiaTheme="minorEastAsia" w:hAnsiTheme="minorHAnsi" w:cstheme="minorHAnsi"/>
          <w:b/>
        </w:rPr>
        <w:t>Kinder sollen - wann immer möglich - zu Hause betreut werden.</w:t>
      </w:r>
    </w:p>
    <w:p w14:paraId="65E4B596" w14:textId="35B3E626" w:rsidR="00D20D58" w:rsidRDefault="00D20D58" w:rsidP="00D20D58">
      <w:pPr>
        <w:pStyle w:val="StandardWeb"/>
        <w:rPr>
          <w:rFonts w:asciiTheme="minorHAnsi" w:eastAsiaTheme="minorEastAsia" w:hAnsiTheme="minorHAnsi" w:cstheme="minorHAnsi"/>
        </w:rPr>
      </w:pPr>
      <w:r w:rsidRPr="00D20D58">
        <w:rPr>
          <w:rFonts w:asciiTheme="minorHAnsi" w:eastAsiaTheme="minorEastAsia" w:hAnsiTheme="minorHAnsi" w:cstheme="minorHAnsi"/>
        </w:rPr>
        <w:t xml:space="preserve">Es gibt eine Notbetreuung. Anspruch auf Notbetreuung haben Kinder, bei denen beide Erziehungsberechtigte beziehungsweise die oder der Alleinerziehende von ihrem Arbeitgeber </w:t>
      </w:r>
      <w:r w:rsidRPr="00BE62FB">
        <w:rPr>
          <w:rFonts w:asciiTheme="minorHAnsi" w:eastAsiaTheme="minorEastAsia" w:hAnsiTheme="minorHAnsi" w:cstheme="minorHAnsi"/>
          <w:b/>
        </w:rPr>
        <w:t>als unabkömmlich</w:t>
      </w:r>
      <w:r w:rsidRPr="00D20D58">
        <w:rPr>
          <w:rFonts w:asciiTheme="minorHAnsi" w:eastAsiaTheme="minorEastAsia" w:hAnsiTheme="minorHAnsi" w:cstheme="minorHAnsi"/>
        </w:rPr>
        <w:t xml:space="preserve"> gelten. Dies gilt für Präsenzarbeitsplätze sowie für Home- Office- Arbeitsplätze gleichermaßen.</w:t>
      </w:r>
    </w:p>
    <w:p w14:paraId="31169996" w14:textId="77777777" w:rsidR="00BE62FB" w:rsidRDefault="00193FCC" w:rsidP="00D20D58">
      <w:pPr>
        <w:pStyle w:val="StandardWeb"/>
        <w:rPr>
          <w:rFonts w:asciiTheme="minorHAnsi" w:eastAsiaTheme="minorEastAsia" w:hAnsiTheme="minorHAnsi" w:cstheme="minorHAnsi"/>
          <w:b/>
        </w:rPr>
      </w:pPr>
      <w:r w:rsidRPr="001309E0">
        <w:rPr>
          <w:rFonts w:asciiTheme="minorHAnsi" w:eastAsiaTheme="minorEastAsia" w:hAnsiTheme="minorHAnsi" w:cstheme="minorHAnsi"/>
          <w:b/>
        </w:rPr>
        <w:t>Bitte nehmen Sie die Notbetreuung nur in Anspruch, wenn es Ihnen nicht anders möglich ist.</w:t>
      </w:r>
      <w:r w:rsidR="009935F6">
        <w:rPr>
          <w:rFonts w:asciiTheme="minorHAnsi" w:eastAsiaTheme="minorEastAsia" w:hAnsiTheme="minorHAnsi" w:cstheme="minorHAnsi"/>
          <w:b/>
        </w:rPr>
        <w:t xml:space="preserve"> </w:t>
      </w:r>
    </w:p>
    <w:p w14:paraId="51912269" w14:textId="4B0EEC41" w:rsidR="00D20D58" w:rsidRPr="001309E0" w:rsidRDefault="009935F6" w:rsidP="00D20D58">
      <w:pPr>
        <w:pStyle w:val="StandardWeb"/>
        <w:rPr>
          <w:rFonts w:asciiTheme="minorHAnsi" w:eastAsiaTheme="minorEastAsia" w:hAnsiTheme="minorHAnsi" w:cstheme="minorHAnsi"/>
          <w:b/>
        </w:rPr>
      </w:pPr>
      <w:r w:rsidRPr="00BE62FB">
        <w:rPr>
          <w:rFonts w:asciiTheme="minorHAnsi" w:eastAsiaTheme="minorEastAsia" w:hAnsiTheme="minorHAnsi" w:cstheme="minorHAnsi"/>
          <w:b/>
        </w:rPr>
        <w:t>Bitte bleiben Sie gesund und schützen Sie sich und andere, indem Sie und Ihre Kinder auf jeden nicht notwendigen Kontakt zu anderen Menschen verzichten.</w:t>
      </w:r>
    </w:p>
    <w:p w14:paraId="769BBA5B" w14:textId="168A4E83" w:rsidR="000A0AD2" w:rsidRPr="00D20D58" w:rsidRDefault="000A0AD2" w:rsidP="00D20D58">
      <w:pPr>
        <w:pStyle w:val="StandardWeb"/>
        <w:rPr>
          <w:rFonts w:asciiTheme="minorHAnsi" w:hAnsiTheme="minorHAnsi" w:cstheme="minorHAnsi"/>
        </w:rPr>
      </w:pPr>
      <w:r w:rsidRPr="00D20D58">
        <w:rPr>
          <w:rFonts w:asciiTheme="minorHAnsi" w:hAnsiTheme="minorHAnsi" w:cstheme="minorHAnsi"/>
        </w:rPr>
        <w:t>Mit freundlichen Grüßen</w:t>
      </w:r>
    </w:p>
    <w:p w14:paraId="4F493C74" w14:textId="77777777" w:rsidR="000A0AD2" w:rsidRPr="00D20D58" w:rsidRDefault="000A0AD2" w:rsidP="000A0AD2">
      <w:pPr>
        <w:spacing w:line="288" w:lineRule="auto"/>
        <w:rPr>
          <w:rFonts w:cstheme="minorHAnsi"/>
          <w:sz w:val="24"/>
          <w:szCs w:val="24"/>
        </w:rPr>
      </w:pPr>
      <w:r w:rsidRPr="00D20D58">
        <w:rPr>
          <w:rFonts w:cstheme="minorHAnsi"/>
          <w:sz w:val="24"/>
          <w:szCs w:val="24"/>
        </w:rPr>
        <w:t>Angela Speicher</w:t>
      </w:r>
    </w:p>
    <w:p w14:paraId="47A110AC" w14:textId="30F4AD94" w:rsidR="00087D24" w:rsidRPr="00D20D58" w:rsidRDefault="000A0AD2" w:rsidP="008547B0">
      <w:pPr>
        <w:rPr>
          <w:rFonts w:cstheme="minorHAnsi"/>
          <w:sz w:val="24"/>
          <w:szCs w:val="24"/>
        </w:rPr>
      </w:pPr>
      <w:r w:rsidRPr="00D20D58">
        <w:rPr>
          <w:rFonts w:cstheme="minorHAnsi"/>
          <w:noProof/>
          <w:sz w:val="24"/>
          <w:szCs w:val="24"/>
        </w:rPr>
        <w:drawing>
          <wp:inline distT="0" distB="0" distL="0" distR="0" wp14:anchorId="3400A975" wp14:editId="1871CEFD">
            <wp:extent cx="261257" cy="261257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nonymous-Scissors-1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07" cy="270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D5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10C884F" w14:textId="578B2650" w:rsidR="00BE62FB" w:rsidRPr="00BE62FB" w:rsidRDefault="00BE62FB" w:rsidP="00583BAA">
      <w:pPr>
        <w:rPr>
          <w:rFonts w:cstheme="minorHAnsi"/>
          <w:b/>
          <w:sz w:val="24"/>
          <w:szCs w:val="24"/>
        </w:rPr>
      </w:pPr>
      <w:r w:rsidRPr="00BE62FB">
        <w:rPr>
          <w:rFonts w:cstheme="minorHAnsi"/>
          <w:b/>
          <w:sz w:val="24"/>
          <w:szCs w:val="24"/>
        </w:rPr>
        <w:t>Wir benötigen keine Notbetreuung.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BE62FB">
        <w:rPr>
          <w:rFonts w:cstheme="minorHAnsi"/>
          <w:sz w:val="24"/>
          <w:szCs w:val="24"/>
        </w:rPr>
        <w:t>ja</w:t>
      </w:r>
      <w:r w:rsidRPr="00BE62FB">
        <w:rPr>
          <w:rFonts w:cstheme="minorHAnsi"/>
          <w:b/>
          <w:sz w:val="24"/>
          <w:szCs w:val="24"/>
        </w:rPr>
        <w:tab/>
      </w:r>
      <w:r w:rsidRPr="00BE62FB">
        <w:rPr>
          <w:rFonts w:cstheme="minorHAnsi"/>
          <w:b/>
          <w:sz w:val="24"/>
          <w:szCs w:val="24"/>
        </w:rPr>
        <w:tab/>
      </w:r>
    </w:p>
    <w:p w14:paraId="4F3BBEE3" w14:textId="77777777" w:rsidR="00BE62FB" w:rsidRDefault="00BE62FB" w:rsidP="00583BAA">
      <w:pPr>
        <w:rPr>
          <w:rFonts w:cstheme="minorHAnsi"/>
          <w:b/>
          <w:sz w:val="24"/>
          <w:szCs w:val="24"/>
        </w:rPr>
      </w:pPr>
    </w:p>
    <w:p w14:paraId="09096ADB" w14:textId="44CEFE07" w:rsidR="00583BAA" w:rsidRDefault="000A0AD2" w:rsidP="00583BAA">
      <w:pPr>
        <w:rPr>
          <w:rFonts w:cstheme="minorHAnsi"/>
          <w:sz w:val="24"/>
          <w:szCs w:val="24"/>
        </w:rPr>
      </w:pPr>
      <w:r w:rsidRPr="001309E0">
        <w:rPr>
          <w:rFonts w:cstheme="minorHAnsi"/>
          <w:b/>
          <w:sz w:val="24"/>
          <w:szCs w:val="24"/>
        </w:rPr>
        <w:t xml:space="preserve">Wir haben </w:t>
      </w:r>
      <w:r w:rsidR="00D20D58" w:rsidRPr="001309E0">
        <w:rPr>
          <w:rFonts w:cstheme="minorHAnsi"/>
          <w:b/>
          <w:sz w:val="24"/>
          <w:szCs w:val="24"/>
        </w:rPr>
        <w:t>Anspruch auf eine Notbetreuung</w:t>
      </w:r>
      <w:r w:rsidR="00D3328C" w:rsidRPr="00D20D58">
        <w:rPr>
          <w:rFonts w:cstheme="minorHAnsi"/>
          <w:sz w:val="24"/>
          <w:szCs w:val="24"/>
        </w:rPr>
        <w:t>.</w:t>
      </w:r>
      <w:r w:rsidR="00BE62FB" w:rsidRPr="00BE62FB">
        <w:rPr>
          <w:rFonts w:cstheme="minorHAnsi"/>
          <w:sz w:val="24"/>
          <w:szCs w:val="24"/>
        </w:rPr>
        <w:t xml:space="preserve"> </w:t>
      </w:r>
      <w:r w:rsidR="00BE62FB">
        <w:rPr>
          <w:rFonts w:cstheme="minorHAnsi"/>
          <w:sz w:val="24"/>
          <w:szCs w:val="24"/>
        </w:rPr>
        <w:tab/>
      </w:r>
      <w:r w:rsidR="00BE62FB">
        <w:rPr>
          <w:rFonts w:cstheme="minorHAnsi"/>
          <w:sz w:val="24"/>
          <w:szCs w:val="24"/>
        </w:rPr>
        <w:tab/>
      </w:r>
      <w:r w:rsidR="00BE62FB">
        <w:rPr>
          <w:rFonts w:cstheme="minorHAnsi"/>
          <w:sz w:val="24"/>
          <w:szCs w:val="24"/>
        </w:rPr>
        <w:tab/>
        <w:t>ja</w:t>
      </w:r>
    </w:p>
    <w:p w14:paraId="65D36DEE" w14:textId="747321A6" w:rsidR="00D20D58" w:rsidRPr="00D20D58" w:rsidRDefault="00D20D58" w:rsidP="00583BAA">
      <w:pPr>
        <w:rPr>
          <w:rFonts w:cstheme="minorHAnsi"/>
          <w:sz w:val="24"/>
          <w:szCs w:val="24"/>
        </w:rPr>
      </w:pPr>
      <w:r w:rsidRPr="00D20D58">
        <w:rPr>
          <w:rFonts w:cstheme="minorHAnsi"/>
          <w:sz w:val="24"/>
          <w:szCs w:val="24"/>
        </w:rPr>
        <w:t xml:space="preserve">Unser Kind soll bis </w:t>
      </w:r>
      <w:r w:rsidR="001309E0">
        <w:rPr>
          <w:rFonts w:cstheme="minorHAnsi"/>
          <w:sz w:val="24"/>
          <w:szCs w:val="24"/>
        </w:rPr>
        <w:t>Unterrichtsschluss</w:t>
      </w:r>
      <w:r w:rsidRPr="00D20D58">
        <w:rPr>
          <w:rFonts w:cstheme="minorHAnsi"/>
          <w:sz w:val="24"/>
          <w:szCs w:val="24"/>
        </w:rPr>
        <w:t xml:space="preserve"> betreut werden.</w:t>
      </w:r>
      <w:r w:rsidR="001309E0">
        <w:rPr>
          <w:rFonts w:cstheme="minorHAnsi"/>
          <w:sz w:val="24"/>
          <w:szCs w:val="24"/>
        </w:rPr>
        <w:tab/>
      </w:r>
      <w:r w:rsidR="001309E0">
        <w:rPr>
          <w:rFonts w:cstheme="minorHAnsi"/>
          <w:sz w:val="24"/>
          <w:szCs w:val="24"/>
        </w:rPr>
        <w:tab/>
        <w:t>ja</w:t>
      </w:r>
    </w:p>
    <w:p w14:paraId="01DE960D" w14:textId="56FF5400" w:rsidR="00BE62FB" w:rsidRDefault="00D20D58" w:rsidP="00583BAA">
      <w:pPr>
        <w:rPr>
          <w:rFonts w:cstheme="minorHAnsi"/>
          <w:sz w:val="24"/>
          <w:szCs w:val="24"/>
        </w:rPr>
      </w:pPr>
      <w:r w:rsidRPr="00D20D58">
        <w:rPr>
          <w:rFonts w:cstheme="minorHAnsi"/>
          <w:sz w:val="24"/>
          <w:szCs w:val="24"/>
        </w:rPr>
        <w:t>Unser Kind soll bis 15.45 Uhr betreut werden.</w:t>
      </w:r>
      <w:r w:rsidR="00BE62FB">
        <w:rPr>
          <w:rFonts w:cstheme="minorHAnsi"/>
          <w:sz w:val="24"/>
          <w:szCs w:val="24"/>
        </w:rPr>
        <w:tab/>
      </w:r>
      <w:r w:rsidR="00BE62FB">
        <w:rPr>
          <w:rFonts w:cstheme="minorHAnsi"/>
          <w:sz w:val="24"/>
          <w:szCs w:val="24"/>
        </w:rPr>
        <w:tab/>
      </w:r>
      <w:r w:rsidR="00BE62FB">
        <w:rPr>
          <w:rFonts w:cstheme="minorHAnsi"/>
          <w:sz w:val="24"/>
          <w:szCs w:val="24"/>
        </w:rPr>
        <w:tab/>
        <w:t>Ja</w:t>
      </w:r>
    </w:p>
    <w:p w14:paraId="0D2020C5" w14:textId="532F2792" w:rsidR="00D20D58" w:rsidRPr="00D20D58" w:rsidRDefault="001309E0" w:rsidP="00583B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49551B44" w14:textId="7B2D1F8B" w:rsidR="00D3328C" w:rsidRPr="00D20D58" w:rsidRDefault="00D3328C" w:rsidP="00583BAA">
      <w:pPr>
        <w:rPr>
          <w:rFonts w:cstheme="minorHAnsi"/>
          <w:sz w:val="24"/>
          <w:szCs w:val="24"/>
        </w:rPr>
      </w:pPr>
      <w:r w:rsidRPr="00D20D58">
        <w:rPr>
          <w:rFonts w:cstheme="minorHAnsi"/>
          <w:sz w:val="24"/>
          <w:szCs w:val="24"/>
        </w:rPr>
        <w:t>Name des Kindes: __________________</w:t>
      </w:r>
      <w:r w:rsidRPr="00D20D58">
        <w:rPr>
          <w:rFonts w:cstheme="minorHAnsi"/>
          <w:sz w:val="24"/>
          <w:szCs w:val="24"/>
        </w:rPr>
        <w:tab/>
      </w:r>
      <w:r w:rsidRPr="00D20D58">
        <w:rPr>
          <w:rFonts w:cstheme="minorHAnsi"/>
          <w:sz w:val="24"/>
          <w:szCs w:val="24"/>
        </w:rPr>
        <w:tab/>
        <w:t>Klasse: ________</w:t>
      </w:r>
    </w:p>
    <w:p w14:paraId="6103D306" w14:textId="77777777" w:rsidR="000A0AD2" w:rsidRPr="00D20D58" w:rsidRDefault="000A0AD2" w:rsidP="00583BAA">
      <w:pPr>
        <w:rPr>
          <w:rFonts w:cstheme="minorHAnsi"/>
          <w:sz w:val="24"/>
          <w:szCs w:val="24"/>
        </w:rPr>
      </w:pPr>
    </w:p>
    <w:p w14:paraId="3B1DE962" w14:textId="0AA3F6B2" w:rsidR="00087D24" w:rsidRPr="00BE62FB" w:rsidRDefault="00583BAA" w:rsidP="008547B0">
      <w:pPr>
        <w:rPr>
          <w:rFonts w:cstheme="minorHAnsi"/>
          <w:b/>
          <w:sz w:val="24"/>
          <w:szCs w:val="24"/>
        </w:rPr>
      </w:pPr>
      <w:r w:rsidRPr="00D20D58">
        <w:rPr>
          <w:rFonts w:cstheme="minorHAnsi"/>
          <w:b/>
          <w:sz w:val="24"/>
          <w:szCs w:val="24"/>
        </w:rPr>
        <w:t>Unterschrift der Eltern:__________________________</w:t>
      </w:r>
      <w:r w:rsidR="00D3328C" w:rsidRPr="00D20D58">
        <w:rPr>
          <w:rFonts w:cstheme="minorHAnsi"/>
          <w:b/>
          <w:sz w:val="24"/>
          <w:szCs w:val="24"/>
        </w:rPr>
        <w:t>_________</w:t>
      </w:r>
      <w:r w:rsidR="00BE62FB">
        <w:rPr>
          <w:rFonts w:cstheme="minorHAnsi"/>
          <w:b/>
          <w:sz w:val="24"/>
          <w:szCs w:val="24"/>
        </w:rPr>
        <w:t>__</w:t>
      </w:r>
    </w:p>
    <w:sectPr w:rsidR="00087D24" w:rsidRPr="00BE62FB" w:rsidSect="00413D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BBF87" w14:textId="77777777" w:rsidR="004A1183" w:rsidRDefault="004A1183" w:rsidP="008547B0">
      <w:pPr>
        <w:spacing w:after="0" w:line="240" w:lineRule="auto"/>
      </w:pPr>
      <w:r>
        <w:separator/>
      </w:r>
    </w:p>
  </w:endnote>
  <w:endnote w:type="continuationSeparator" w:id="0">
    <w:p w14:paraId="78A5E175" w14:textId="77777777" w:rsidR="004A1183" w:rsidRDefault="004A1183" w:rsidP="0085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EF2B3" w14:textId="77777777" w:rsidR="003A002D" w:rsidRDefault="003A002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6AE30" w14:textId="77777777" w:rsidR="00D56220" w:rsidRPr="00697476" w:rsidRDefault="00D56220" w:rsidP="00D56220">
    <w:pPr>
      <w:ind w:left="4248" w:firstLine="708"/>
      <w:rPr>
        <w:rFonts w:cstheme="minorHAnsi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B3D1D45" wp14:editId="2298D721">
          <wp:simplePos x="0" y="0"/>
          <wp:positionH relativeFrom="column">
            <wp:posOffset>2824480</wp:posOffset>
          </wp:positionH>
          <wp:positionV relativeFrom="paragraph">
            <wp:posOffset>209550</wp:posOffset>
          </wp:positionV>
          <wp:extent cx="2924175" cy="561975"/>
          <wp:effectExtent l="0" t="0" r="0" b="0"/>
          <wp:wrapSquare wrapText="bothSides"/>
          <wp:docPr id="2" name="Bild 6" descr="M2D5FB40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2D5FB40_1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6A01AD">
        <w:rPr>
          <w:rFonts w:ascii="Calibri" w:hAnsi="Calibri" w:cs="Calibri"/>
          <w:color w:val="0000FF"/>
          <w:sz w:val="16"/>
          <w:szCs w:val="16"/>
          <w:u w:val="single"/>
        </w:rPr>
        <w:t>www.mannheim.de/bildung-staerken/bildungstaerken</w:t>
      </w:r>
    </w:hyperlink>
  </w:p>
  <w:p w14:paraId="28C52D0C" w14:textId="77777777" w:rsidR="00D56220" w:rsidRDefault="00D56220">
    <w:pPr>
      <w:pStyle w:val="Fuzeile"/>
    </w:pPr>
  </w:p>
  <w:p w14:paraId="2F5DF562" w14:textId="77777777" w:rsidR="00CF2051" w:rsidRDefault="00CF205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0F700" w14:textId="77777777" w:rsidR="003A002D" w:rsidRDefault="003A002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F344B" w14:textId="77777777" w:rsidR="004A1183" w:rsidRDefault="004A1183" w:rsidP="008547B0">
      <w:pPr>
        <w:spacing w:after="0" w:line="240" w:lineRule="auto"/>
      </w:pPr>
      <w:r>
        <w:separator/>
      </w:r>
    </w:p>
  </w:footnote>
  <w:footnote w:type="continuationSeparator" w:id="0">
    <w:p w14:paraId="78E7D660" w14:textId="77777777" w:rsidR="004A1183" w:rsidRDefault="004A1183" w:rsidP="00854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23176" w14:textId="77777777" w:rsidR="003A002D" w:rsidRDefault="003A002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72744" w14:textId="77777777" w:rsidR="003D2ED2" w:rsidRDefault="00BA766E" w:rsidP="00A72AFC">
    <w:pPr>
      <w:pStyle w:val="Kopfzeile"/>
    </w:pPr>
    <w:r>
      <w:rPr>
        <w:rFonts w:ascii="Kristen ITC" w:hAnsi="Kristen ITC"/>
        <w:noProof/>
      </w:rPr>
      <w:drawing>
        <wp:anchor distT="0" distB="0" distL="114300" distR="114300" simplePos="0" relativeHeight="251658240" behindDoc="1" locked="0" layoutInCell="1" allowOverlap="1" wp14:anchorId="19E1682B" wp14:editId="7765F02A">
          <wp:simplePos x="0" y="0"/>
          <wp:positionH relativeFrom="column">
            <wp:posOffset>-351155</wp:posOffset>
          </wp:positionH>
          <wp:positionV relativeFrom="paragraph">
            <wp:posOffset>-314960</wp:posOffset>
          </wp:positionV>
          <wp:extent cx="1029970" cy="1041400"/>
          <wp:effectExtent l="0" t="0" r="0" b="0"/>
          <wp:wrapTight wrapText="bothSides">
            <wp:wrapPolygon edited="0">
              <wp:start x="0" y="0"/>
              <wp:lineTo x="0" y="21337"/>
              <wp:lineTo x="21174" y="21337"/>
              <wp:lineTo x="21174" y="0"/>
              <wp:lineTo x="0" y="0"/>
            </wp:wrapPolygon>
          </wp:wrapTight>
          <wp:docPr id="1" name="Bild 1" descr="K5logobu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5logobu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32FA">
      <w:rPr>
        <w:rFonts w:ascii="Kristen ITC" w:hAnsi="Kristen ITC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BB8474" wp14:editId="60D52018">
              <wp:simplePos x="0" y="0"/>
              <wp:positionH relativeFrom="column">
                <wp:posOffset>4928870</wp:posOffset>
              </wp:positionH>
              <wp:positionV relativeFrom="paragraph">
                <wp:posOffset>-393700</wp:posOffset>
              </wp:positionV>
              <wp:extent cx="1497965" cy="1147445"/>
              <wp:effectExtent l="8890" t="8255" r="7620" b="63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965" cy="1147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81D897" w14:textId="77777777" w:rsidR="00CF2051" w:rsidRDefault="00A72AFC">
                          <w:r>
                            <w:br/>
                          </w:r>
                          <w:r w:rsidR="00CF2051">
                            <w:t xml:space="preserve"> </w:t>
                          </w:r>
                          <w:r w:rsidR="003D2ED2">
                            <w:t>K 5, 1</w:t>
                          </w:r>
                          <w:r w:rsidR="003D2ED2">
                            <w:br/>
                          </w:r>
                          <w:r w:rsidR="00CF2051">
                            <w:t xml:space="preserve"> </w:t>
                          </w:r>
                          <w:r w:rsidR="003D2ED2">
                            <w:t>68159 Mannheim</w:t>
                          </w:r>
                          <w:r w:rsidR="003D2ED2">
                            <w:br/>
                          </w:r>
                          <w:r w:rsidR="001B0053">
                            <w:sym w:font="Wingdings" w:char="F028"/>
                          </w:r>
                          <w:r>
                            <w:t xml:space="preserve"> </w:t>
                          </w:r>
                          <w:r w:rsidR="00CF2051">
                            <w:t xml:space="preserve"> </w:t>
                          </w:r>
                          <w:r w:rsidRPr="00BA766E">
                            <w:t xml:space="preserve">0621-293 </w:t>
                          </w:r>
                          <w:r w:rsidR="00D56220">
                            <w:t>3</w:t>
                          </w:r>
                          <w:r w:rsidRPr="00BA766E">
                            <w:t>043</w:t>
                          </w:r>
                          <w:r w:rsidR="00CF2051">
                            <w:br/>
                          </w:r>
                          <w:r w:rsidR="00CF2051" w:rsidRPr="00CF2051">
                            <w:rPr>
                              <w:sz w:val="32"/>
                            </w:rPr>
                            <w:sym w:font="Wingdings 2" w:char="F037"/>
                          </w:r>
                          <w:r w:rsidR="00CF2051">
                            <w:rPr>
                              <w:sz w:val="32"/>
                            </w:rPr>
                            <w:t xml:space="preserve"> </w:t>
                          </w:r>
                          <w:r w:rsidR="00087D24" w:rsidRPr="00BA766E">
                            <w:t>0621-</w:t>
                          </w:r>
                          <w:r w:rsidRPr="00BA766E">
                            <w:t>293-3040</w:t>
                          </w:r>
                          <w:r w:rsidR="00CF2051">
                            <w:br/>
                          </w:r>
                        </w:p>
                        <w:p w14:paraId="7C5EFD42" w14:textId="77777777" w:rsidR="003D2ED2" w:rsidRDefault="00A72AFC">
                          <w: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CBB84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8.1pt;margin-top:-31pt;width:117.95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" strokecolor="white [3212]">
              <v:textbox>
                <w:txbxContent>
                  <w:p w14:paraId="5C81D897" w14:textId="77777777" w:rsidR="00CF2051" w:rsidRDefault="00A72AFC">
                    <w:r>
                      <w:br/>
                    </w:r>
                    <w:r w:rsidR="00CF2051">
                      <w:t xml:space="preserve"> </w:t>
                    </w:r>
                    <w:r w:rsidR="003D2ED2">
                      <w:t>K 5, 1</w:t>
                    </w:r>
                    <w:r w:rsidR="003D2ED2">
                      <w:br/>
                    </w:r>
                    <w:r w:rsidR="00CF2051">
                      <w:t xml:space="preserve"> </w:t>
                    </w:r>
                    <w:r w:rsidR="003D2ED2">
                      <w:t>68159 Mannheim</w:t>
                    </w:r>
                    <w:r w:rsidR="003D2ED2">
                      <w:br/>
                    </w:r>
                    <w:r w:rsidR="001B0053">
                      <w:sym w:font="Wingdings" w:char="F028"/>
                    </w:r>
                    <w:r>
                      <w:t xml:space="preserve"> </w:t>
                    </w:r>
                    <w:r w:rsidR="00CF2051">
                      <w:t xml:space="preserve"> </w:t>
                    </w:r>
                    <w:r w:rsidRPr="00BA766E">
                      <w:t xml:space="preserve">0621-293 </w:t>
                    </w:r>
                    <w:r w:rsidR="00D56220">
                      <w:t>3</w:t>
                    </w:r>
                    <w:r w:rsidRPr="00BA766E">
                      <w:t>043</w:t>
                    </w:r>
                    <w:r w:rsidR="00CF2051">
                      <w:br/>
                    </w:r>
                    <w:r w:rsidR="00CF2051" w:rsidRPr="00CF2051">
                      <w:rPr>
                        <w:sz w:val="32"/>
                      </w:rPr>
                      <w:sym w:font="Wingdings 2" w:char="F037"/>
                    </w:r>
                    <w:r w:rsidR="00CF2051">
                      <w:rPr>
                        <w:sz w:val="32"/>
                      </w:rPr>
                      <w:t xml:space="preserve"> </w:t>
                    </w:r>
                    <w:r w:rsidR="00087D24" w:rsidRPr="00BA766E">
                      <w:t>0621-</w:t>
                    </w:r>
                    <w:r w:rsidRPr="00BA766E">
                      <w:t>293-3040</w:t>
                    </w:r>
                    <w:r w:rsidR="00CF2051">
                      <w:br/>
                    </w:r>
                  </w:p>
                  <w:p w14:paraId="7C5EFD42" w14:textId="77777777" w:rsidR="003D2ED2" w:rsidRDefault="00A72AFC">
                    <w:r>
                      <w:br/>
                    </w:r>
                  </w:p>
                </w:txbxContent>
              </v:textbox>
            </v:shape>
          </w:pict>
        </mc:Fallback>
      </mc:AlternateContent>
    </w:r>
  </w:p>
  <w:p w14:paraId="4BBA20B6" w14:textId="77777777" w:rsidR="008547B0" w:rsidRPr="008547B0" w:rsidRDefault="008547B0" w:rsidP="00A72AFC">
    <w:pPr>
      <w:pStyle w:val="Kopfzeile"/>
    </w:pPr>
    <w:r w:rsidRPr="00E77BCF">
      <w:tab/>
    </w:r>
    <w:r>
      <w:t xml:space="preserve">                                                                                        </w:t>
    </w:r>
  </w:p>
  <w:p w14:paraId="3E85CB1F" w14:textId="77777777" w:rsidR="00583BAA" w:rsidRDefault="003D2ED2" w:rsidP="00A72AFC">
    <w:pPr>
      <w:pStyle w:val="Kopfzeile"/>
      <w:rPr>
        <w:rFonts w:ascii="Kristen ITC" w:hAnsi="Kristen ITC"/>
        <w:sz w:val="32"/>
      </w:rPr>
    </w:pPr>
    <w:r>
      <w:t xml:space="preserve">                    </w:t>
    </w:r>
    <w:r w:rsidR="00087D24">
      <w:t xml:space="preserve">       </w:t>
    </w:r>
    <w:r w:rsidR="00FC2357">
      <w:t xml:space="preserve">    </w:t>
    </w:r>
    <w:r w:rsidRPr="00A72AFC">
      <w:rPr>
        <w:rFonts w:ascii="Kristen ITC" w:hAnsi="Kristen ITC"/>
        <w:sz w:val="32"/>
      </w:rPr>
      <w:t>Johannes-Kepler-Grundschule</w:t>
    </w:r>
  </w:p>
  <w:p w14:paraId="2DCE3868" w14:textId="77777777" w:rsidR="00A72AFC" w:rsidRPr="00583BAA" w:rsidRDefault="00583BAA" w:rsidP="00A72AFC">
    <w:pPr>
      <w:pStyle w:val="Kopfzeile"/>
      <w:rPr>
        <w:rFonts w:ascii="Kristen ITC" w:hAnsi="Kristen ITC"/>
        <w:sz w:val="20"/>
        <w:szCs w:val="20"/>
      </w:rPr>
    </w:pPr>
    <w:r>
      <w:rPr>
        <w:rFonts w:ascii="Kristen ITC" w:hAnsi="Kristen ITC"/>
        <w:sz w:val="32"/>
      </w:rPr>
      <w:tab/>
    </w:r>
    <w:r w:rsidRPr="00583BAA">
      <w:rPr>
        <w:rFonts w:ascii="Kristen ITC" w:hAnsi="Kristen ITC"/>
        <w:sz w:val="20"/>
        <w:szCs w:val="20"/>
      </w:rPr>
      <w:t xml:space="preserve">Ganztagsschule in </w:t>
    </w:r>
    <w:proofErr w:type="spellStart"/>
    <w:r w:rsidRPr="00583BAA">
      <w:rPr>
        <w:rFonts w:ascii="Kristen ITC" w:hAnsi="Kristen ITC"/>
        <w:sz w:val="20"/>
        <w:szCs w:val="20"/>
      </w:rPr>
      <w:t>Wahlform</w:t>
    </w:r>
    <w:proofErr w:type="spellEnd"/>
    <w:r w:rsidR="00E77BCF" w:rsidRPr="00583BAA">
      <w:rPr>
        <w:rFonts w:ascii="Kristen ITC" w:hAnsi="Kristen ITC"/>
        <w:sz w:val="20"/>
        <w:szCs w:val="20"/>
      </w:rPr>
      <w:t xml:space="preserve">  </w:t>
    </w:r>
  </w:p>
  <w:p w14:paraId="5B56C6F2" w14:textId="77777777" w:rsidR="00E77BCF" w:rsidRPr="003D2ED2" w:rsidRDefault="00CF2051" w:rsidP="00A72AFC">
    <w:pPr>
      <w:pStyle w:val="Kopfzeile"/>
      <w:rPr>
        <w:rFonts w:ascii="Kristen ITC" w:hAnsi="Kristen ITC"/>
      </w:rPr>
    </w:pPr>
    <w:r>
      <w:rPr>
        <w:rFonts w:ascii="Kristen ITC" w:hAnsi="Kristen ITC"/>
      </w:rPr>
      <w:t xml:space="preserve">                </w:t>
    </w:r>
    <w:r w:rsidR="00087D24">
      <w:rPr>
        <w:rFonts w:ascii="Kristen ITC" w:hAnsi="Kristen ITC"/>
      </w:rPr>
      <w:t xml:space="preserve">      </w:t>
    </w:r>
    <w:r>
      <w:rPr>
        <w:rFonts w:ascii="Kristen ITC" w:hAnsi="Kristen ITC"/>
      </w:rPr>
      <w:t xml:space="preserve"> </w:t>
    </w:r>
    <w:r w:rsidR="00FC2357">
      <w:rPr>
        <w:rFonts w:ascii="Kristen ITC" w:hAnsi="Kristen ITC"/>
      </w:rPr>
      <w:t xml:space="preserve">    </w:t>
    </w:r>
    <w:r w:rsidR="00A72AFC">
      <w:sym w:font="Wingdings" w:char="F02B"/>
    </w:r>
    <w:r w:rsidR="00A72AFC">
      <w:t xml:space="preserve"> </w:t>
    </w:r>
    <w:hyperlink r:id="rId2" w:history="1">
      <w:r w:rsidR="00A72AFC">
        <w:rPr>
          <w:rStyle w:val="Hyperlink"/>
        </w:rPr>
        <w:t>johannes-kepler-grundschule.direktion@mannheim.de</w:t>
      </w:r>
    </w:hyperlink>
    <w:r w:rsidR="00E77BCF" w:rsidRPr="003D2ED2">
      <w:rPr>
        <w:rFonts w:ascii="Kristen ITC" w:hAnsi="Kristen ITC"/>
      </w:rPr>
      <w:t xml:space="preserve">                   </w:t>
    </w:r>
    <w:r w:rsidR="003D2ED2" w:rsidRPr="003D2ED2">
      <w:rPr>
        <w:rFonts w:ascii="Kristen ITC" w:hAnsi="Kristen ITC"/>
      </w:rPr>
      <w:t xml:space="preserve">                    </w:t>
    </w:r>
    <w:r w:rsidR="00E77BCF" w:rsidRPr="003D2ED2">
      <w:rPr>
        <w:rFonts w:ascii="Kristen ITC" w:hAnsi="Kristen ITC"/>
      </w:rPr>
      <w:t xml:space="preserve">                   </w:t>
    </w:r>
    <w:r w:rsidR="003D2ED2" w:rsidRPr="003D2ED2">
      <w:rPr>
        <w:rFonts w:ascii="Kristen ITC" w:hAnsi="Kristen ITC"/>
      </w:rPr>
      <w:t xml:space="preserve">                          </w:t>
    </w:r>
    <w:r w:rsidR="003D2ED2">
      <w:rPr>
        <w:rFonts w:ascii="Kristen ITC" w:hAnsi="Kristen ITC"/>
      </w:rPr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F633D" w14:textId="77777777" w:rsidR="003A002D" w:rsidRDefault="003A002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53"/>
    <w:rsid w:val="000374A8"/>
    <w:rsid w:val="00063B22"/>
    <w:rsid w:val="00087D24"/>
    <w:rsid w:val="000A0AD2"/>
    <w:rsid w:val="000A7836"/>
    <w:rsid w:val="001309E0"/>
    <w:rsid w:val="00142F47"/>
    <w:rsid w:val="00193FCC"/>
    <w:rsid w:val="001B0053"/>
    <w:rsid w:val="001B0DBB"/>
    <w:rsid w:val="003073C8"/>
    <w:rsid w:val="003A002D"/>
    <w:rsid w:val="003D2ED2"/>
    <w:rsid w:val="00413D69"/>
    <w:rsid w:val="004562BC"/>
    <w:rsid w:val="004A1183"/>
    <w:rsid w:val="004C0BE9"/>
    <w:rsid w:val="004E007F"/>
    <w:rsid w:val="00583BAA"/>
    <w:rsid w:val="007954B3"/>
    <w:rsid w:val="007E32FA"/>
    <w:rsid w:val="008547B0"/>
    <w:rsid w:val="0096155D"/>
    <w:rsid w:val="009935F6"/>
    <w:rsid w:val="00A5338F"/>
    <w:rsid w:val="00A72AFC"/>
    <w:rsid w:val="00A917DE"/>
    <w:rsid w:val="00BA3868"/>
    <w:rsid w:val="00BA766E"/>
    <w:rsid w:val="00BE62FB"/>
    <w:rsid w:val="00C461B7"/>
    <w:rsid w:val="00C9101A"/>
    <w:rsid w:val="00CF2051"/>
    <w:rsid w:val="00CF4B2B"/>
    <w:rsid w:val="00D0300E"/>
    <w:rsid w:val="00D20D58"/>
    <w:rsid w:val="00D3328C"/>
    <w:rsid w:val="00D56220"/>
    <w:rsid w:val="00DB39C4"/>
    <w:rsid w:val="00DE650E"/>
    <w:rsid w:val="00DE72B0"/>
    <w:rsid w:val="00E4338D"/>
    <w:rsid w:val="00E45794"/>
    <w:rsid w:val="00E77BCF"/>
    <w:rsid w:val="00F57961"/>
    <w:rsid w:val="00FC2357"/>
    <w:rsid w:val="00FD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B18F0"/>
  <w15:docId w15:val="{F1C186D0-9DA9-4ADA-84FA-1CC0B093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A0AD2"/>
    <w:pPr>
      <w:keepNext/>
      <w:keepLines/>
      <w:shd w:val="clear" w:color="auto" w:fill="548DD4"/>
      <w:spacing w:after="0" w:line="240" w:lineRule="auto"/>
      <w:outlineLvl w:val="0"/>
    </w:pPr>
    <w:rPr>
      <w:rFonts w:ascii="Arial" w:eastAsia="Times New Roman" w:hAnsi="Arial" w:cs="Times New Roman"/>
      <w:b/>
      <w:bCs/>
      <w:color w:val="FFFFF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2AFC"/>
    <w:pPr>
      <w:tabs>
        <w:tab w:val="center" w:pos="4536"/>
        <w:tab w:val="right" w:pos="9072"/>
      </w:tabs>
      <w:spacing w:after="0" w:line="240" w:lineRule="auto"/>
    </w:pPr>
    <w:rPr>
      <w:rFonts w:ascii="Tempus Sans ITC" w:hAnsi="Tempus Sans ITC"/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72AFC"/>
    <w:rPr>
      <w:rFonts w:ascii="Tempus Sans ITC" w:hAnsi="Tempus Sans ITC"/>
      <w:b/>
    </w:rPr>
  </w:style>
  <w:style w:type="paragraph" w:styleId="Fuzeile">
    <w:name w:val="footer"/>
    <w:basedOn w:val="Standard"/>
    <w:link w:val="FuzeileZchn"/>
    <w:uiPriority w:val="99"/>
    <w:unhideWhenUsed/>
    <w:rsid w:val="00854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47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ED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A72AFC"/>
    <w:rPr>
      <w:color w:val="0000FF"/>
      <w:u w:val="single"/>
    </w:rPr>
  </w:style>
  <w:style w:type="character" w:styleId="Fett">
    <w:name w:val="Strong"/>
    <w:basedOn w:val="Absatz-Standardschriftart"/>
    <w:qFormat/>
    <w:rsid w:val="00583BAA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A0AD2"/>
    <w:rPr>
      <w:rFonts w:ascii="Arial" w:eastAsia="Times New Roman" w:hAnsi="Arial" w:cs="Times New Roman"/>
      <w:b/>
      <w:bCs/>
      <w:color w:val="FFFFFF"/>
      <w:sz w:val="28"/>
      <w:szCs w:val="28"/>
      <w:shd w:val="clear" w:color="auto" w:fill="548DD4"/>
    </w:rPr>
  </w:style>
  <w:style w:type="paragraph" w:styleId="StandardWeb">
    <w:name w:val="Normal (Web)"/>
    <w:basedOn w:val="Standard"/>
    <w:uiPriority w:val="99"/>
    <w:unhideWhenUsed/>
    <w:rsid w:val="00D2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nnheim.de/bildung-staerken/bildungstaerken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johannes-kepler-grundschule.direktion@mannheim.d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ePK\Desktop\Brief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15DF0-0935-4568-B8C6-12DDC5BD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Briefkopf.dotx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IngePK</dc:creator>
  <cp:lastModifiedBy>40.1 Johannes-Kepler-Grundschule (stellv.Schulleitung)</cp:lastModifiedBy>
  <cp:revision>2</cp:revision>
  <cp:lastPrinted>2020-12-14T07:37:00Z</cp:lastPrinted>
  <dcterms:created xsi:type="dcterms:W3CDTF">2020-12-14T12:29:00Z</dcterms:created>
  <dcterms:modified xsi:type="dcterms:W3CDTF">2020-12-14T12:29:00Z</dcterms:modified>
</cp:coreProperties>
</file>